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60" w:rsidRDefault="00DE6BA4" w:rsidP="00497A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Christmas Examinations 2019</w:t>
      </w:r>
      <w:r w:rsidR="00497A60" w:rsidRPr="000661A6">
        <w:rPr>
          <w:b/>
          <w:sz w:val="40"/>
          <w:szCs w:val="40"/>
        </w:rPr>
        <w:t xml:space="preserve">    </w:t>
      </w:r>
    </w:p>
    <w:p w:rsidR="00497A60" w:rsidRPr="000661A6" w:rsidRDefault="00DE6BA4" w:rsidP="00497A60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YEAR 11</w:t>
      </w:r>
      <w:r w:rsidR="00497A60">
        <w:rPr>
          <w:b/>
          <w:sz w:val="36"/>
          <w:szCs w:val="32"/>
        </w:rPr>
        <w:t xml:space="preserve"> </w:t>
      </w:r>
    </w:p>
    <w:p w:rsidR="00800A0F" w:rsidRDefault="00800A0F"/>
    <w:p w:rsidR="00497A60" w:rsidRDefault="00497A60"/>
    <w:p w:rsidR="00497A60" w:rsidRDefault="00497A60"/>
    <w:p w:rsidR="00497A60" w:rsidRDefault="00497A60"/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3"/>
        <w:gridCol w:w="1701"/>
        <w:gridCol w:w="3543"/>
        <w:gridCol w:w="1672"/>
      </w:tblGrid>
      <w:tr w:rsidR="00800A0F" w:rsidTr="006C7831">
        <w:trPr>
          <w:trHeight w:val="182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DE6BA4" w:rsidRDefault="00DE6BA4" w:rsidP="00DE6BA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DE6BA4" w:rsidRPr="00497A60" w:rsidRDefault="00DE6BA4" w:rsidP="00DE6BA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DE6BA4">
              <w:rPr>
                <w:b/>
                <w:vertAlign w:val="superscript"/>
              </w:rPr>
              <w:t>th</w:t>
            </w: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 w:rsidRPr="00497A60">
              <w:rPr>
                <w:b/>
              </w:rPr>
              <w:t xml:space="preserve"> December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</w:tc>
        <w:tc>
          <w:tcPr>
            <w:tcW w:w="7909" w:type="dxa"/>
            <w:gridSpan w:val="4"/>
            <w:tcBorders>
              <w:bottom w:val="single" w:sz="4" w:space="0" w:color="auto"/>
            </w:tcBorders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  <w:i/>
              </w:rPr>
            </w:pPr>
            <w:r w:rsidRPr="00497A60">
              <w:rPr>
                <w:b/>
                <w:i/>
              </w:rPr>
              <w:t>HOME STUDY DAY</w:t>
            </w:r>
          </w:p>
        </w:tc>
      </w:tr>
      <w:tr w:rsidR="00800A0F" w:rsidTr="006C7831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800A0F" w:rsidRPr="00497A60" w:rsidRDefault="00800A0F" w:rsidP="0049705D">
            <w:pPr>
              <w:jc w:val="center"/>
              <w:rPr>
                <w:b/>
                <w:i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Default="00800A0F" w:rsidP="0049705D">
            <w:pPr>
              <w:jc w:val="center"/>
              <w:rPr>
                <w:b/>
              </w:rPr>
            </w:pPr>
          </w:p>
          <w:p w:rsidR="008027F3" w:rsidRDefault="008027F3" w:rsidP="0049705D">
            <w:pPr>
              <w:jc w:val="center"/>
              <w:rPr>
                <w:b/>
              </w:rPr>
            </w:pPr>
          </w:p>
          <w:p w:rsidR="008027F3" w:rsidRPr="00497A60" w:rsidRDefault="008027F3" w:rsidP="0049705D">
            <w:pPr>
              <w:jc w:val="center"/>
              <w:rPr>
                <w:b/>
              </w:rPr>
            </w:pP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497A60">
              <w:rPr>
                <w:b/>
              </w:rPr>
              <w:t xml:space="preserve">sday </w:t>
            </w: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97A60">
              <w:rPr>
                <w:b/>
                <w:vertAlign w:val="superscript"/>
              </w:rPr>
              <w:t>th</w:t>
            </w:r>
            <w:r w:rsidRPr="00497A60">
              <w:rPr>
                <w:b/>
              </w:rPr>
              <w:t xml:space="preserve"> </w:t>
            </w:r>
          </w:p>
          <w:p w:rsidR="00DE6BA4" w:rsidRPr="00497A60" w:rsidRDefault="00DE6BA4" w:rsidP="00DE6BA4">
            <w:pPr>
              <w:jc w:val="center"/>
              <w:rPr>
                <w:b/>
                <w:i/>
              </w:rPr>
            </w:pPr>
            <w:r w:rsidRPr="00497A60">
              <w:rPr>
                <w:b/>
              </w:rPr>
              <w:t>December</w:t>
            </w:r>
            <w:r w:rsidRPr="00497A60">
              <w:rPr>
                <w:b/>
                <w:i/>
              </w:rPr>
              <w:t xml:space="preserve"> </w:t>
            </w:r>
          </w:p>
          <w:p w:rsidR="00800A0F" w:rsidRPr="00497A60" w:rsidRDefault="00800A0F" w:rsidP="00DE6BA4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  <w:r w:rsidRPr="00497A60">
              <w:rPr>
                <w:b/>
              </w:rPr>
              <w:t>P 1-2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  <w:r w:rsidRPr="00497A60">
              <w:rPr>
                <w:b/>
              </w:rPr>
              <w:t>P 3-4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7055DC">
            <w:pPr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  <w:r w:rsidRPr="00497A60">
              <w:rPr>
                <w:b/>
              </w:rPr>
              <w:t>P 5-6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9:15 – 10:15</w:t>
            </w: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11:00 – 12:30</w:t>
            </w: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11:00 – 12:00</w:t>
            </w: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11:00 – 12:00</w:t>
            </w: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11:00 – 12:00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1:15 – 2:15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Maths</w:t>
            </w: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  <w:r w:rsidRPr="00497A60">
              <w:rPr>
                <w:b/>
              </w:rPr>
              <w:t>History</w:t>
            </w:r>
            <w:r w:rsidR="006C7831">
              <w:rPr>
                <w:b/>
              </w:rPr>
              <w:t xml:space="preserve">   </w:t>
            </w:r>
            <w:r w:rsidR="00BD7BA2">
              <w:rPr>
                <w:b/>
              </w:rPr>
              <w:t xml:space="preserve">         </w:t>
            </w:r>
            <w:proofErr w:type="gramStart"/>
            <w:r w:rsidR="00BD7BA2">
              <w:rPr>
                <w:b/>
              </w:rPr>
              <w:t xml:space="preserve">   (</w:t>
            </w:r>
            <w:proofErr w:type="gramEnd"/>
            <w:r w:rsidR="00BD7BA2">
              <w:rPr>
                <w:b/>
              </w:rPr>
              <w:t>Mr Berne</w:t>
            </w:r>
            <w:r w:rsidR="006C7831">
              <w:rPr>
                <w:b/>
              </w:rPr>
              <w:t>)</w:t>
            </w:r>
          </w:p>
          <w:p w:rsidR="00800A0F" w:rsidRPr="00497A60" w:rsidRDefault="00800A0F" w:rsidP="0049705D">
            <w:pPr>
              <w:ind w:left="-251" w:firstLine="251"/>
              <w:rPr>
                <w:b/>
              </w:rPr>
            </w:pPr>
            <w:r w:rsidRPr="00497A60">
              <w:rPr>
                <w:b/>
              </w:rPr>
              <w:t>French</w:t>
            </w:r>
          </w:p>
          <w:p w:rsidR="00800A0F" w:rsidRPr="00497A60" w:rsidRDefault="00800A0F" w:rsidP="0049705D">
            <w:pPr>
              <w:ind w:left="-251" w:firstLine="251"/>
              <w:rPr>
                <w:b/>
              </w:rPr>
            </w:pPr>
            <w:r w:rsidRPr="00497A60">
              <w:rPr>
                <w:b/>
              </w:rPr>
              <w:t>Drama</w:t>
            </w:r>
          </w:p>
          <w:p w:rsidR="00800A0F" w:rsidRPr="00497A60" w:rsidRDefault="00800A0F" w:rsidP="0049705D">
            <w:pPr>
              <w:ind w:left="-251" w:firstLine="251"/>
              <w:rPr>
                <w:b/>
              </w:rPr>
            </w:pPr>
            <w:r w:rsidRPr="00497A60">
              <w:rPr>
                <w:b/>
              </w:rPr>
              <w:t>Single Science</w:t>
            </w:r>
            <w:r w:rsidR="00BD7BA2">
              <w:rPr>
                <w:b/>
              </w:rPr>
              <w:t xml:space="preserve">   </w:t>
            </w: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Pr="00497A60" w:rsidRDefault="00800A0F" w:rsidP="0049705D">
            <w:pPr>
              <w:rPr>
                <w:b/>
              </w:rPr>
            </w:pPr>
          </w:p>
          <w:p w:rsidR="00800A0F" w:rsidRDefault="007055DC" w:rsidP="0049705D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:rsidR="00281B66" w:rsidRPr="00497A60" w:rsidRDefault="00281B66" w:rsidP="0049705D">
            <w:pPr>
              <w:rPr>
                <w:b/>
              </w:rPr>
            </w:pPr>
            <w:r>
              <w:rPr>
                <w:b/>
              </w:rPr>
              <w:t>Religion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11MD)</w:t>
            </w:r>
          </w:p>
          <w:p w:rsidR="00800A0F" w:rsidRPr="00497A60" w:rsidRDefault="00800A0F" w:rsidP="0049705D">
            <w:pPr>
              <w:rPr>
                <w:b/>
              </w:rPr>
            </w:pPr>
          </w:p>
        </w:tc>
        <w:tc>
          <w:tcPr>
            <w:tcW w:w="1672" w:type="dxa"/>
            <w:tcBorders>
              <w:left w:val="nil"/>
            </w:tcBorders>
            <w:shd w:val="clear" w:color="auto" w:fill="auto"/>
          </w:tcPr>
          <w:p w:rsidR="00800A0F" w:rsidRPr="008027F3" w:rsidRDefault="008027F3" w:rsidP="008027F3">
            <w:pPr>
              <w:ind w:firstLine="40"/>
            </w:pPr>
            <w:r>
              <w:t>Supervision</w:t>
            </w:r>
          </w:p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497A60" w:rsidRDefault="008C29F4" w:rsidP="0049705D">
            <w:pPr>
              <w:rPr>
                <w:b/>
              </w:rPr>
            </w:pPr>
            <w:r>
              <w:rPr>
                <w:b/>
              </w:rPr>
              <w:t xml:space="preserve">SD, </w:t>
            </w:r>
            <w:r w:rsidR="00DE6BA4">
              <w:rPr>
                <w:b/>
              </w:rPr>
              <w:t>MD, TC,</w:t>
            </w:r>
          </w:p>
          <w:p w:rsidR="00DE6BA4" w:rsidRDefault="00DE6BA4" w:rsidP="0049705D">
            <w:pPr>
              <w:rPr>
                <w:b/>
              </w:rPr>
            </w:pPr>
            <w:r>
              <w:rPr>
                <w:b/>
              </w:rPr>
              <w:t>KC</w:t>
            </w:r>
            <w:r w:rsidR="001E62D9">
              <w:rPr>
                <w:b/>
              </w:rPr>
              <w:t xml:space="preserve">, </w:t>
            </w:r>
            <w:r>
              <w:rPr>
                <w:b/>
              </w:rPr>
              <w:t>CW</w:t>
            </w:r>
          </w:p>
          <w:p w:rsidR="008C29F4" w:rsidRDefault="008C29F4" w:rsidP="0049705D">
            <w:pPr>
              <w:rPr>
                <w:b/>
              </w:rPr>
            </w:pPr>
          </w:p>
          <w:p w:rsidR="001E62D9" w:rsidRDefault="001E62D9" w:rsidP="0049705D">
            <w:pPr>
              <w:rPr>
                <w:b/>
              </w:rPr>
            </w:pPr>
            <w:r>
              <w:rPr>
                <w:b/>
              </w:rPr>
              <w:t>SD, MD, CW, FC, JM</w:t>
            </w:r>
          </w:p>
          <w:p w:rsidR="008C29F4" w:rsidRDefault="008C29F4" w:rsidP="0049705D">
            <w:pPr>
              <w:rPr>
                <w:b/>
              </w:rPr>
            </w:pPr>
          </w:p>
          <w:p w:rsidR="001E62D9" w:rsidRDefault="001E62D9" w:rsidP="0049705D">
            <w:pPr>
              <w:rPr>
                <w:b/>
              </w:rPr>
            </w:pPr>
          </w:p>
          <w:p w:rsidR="001E62D9" w:rsidRDefault="001E62D9" w:rsidP="0049705D">
            <w:pPr>
              <w:rPr>
                <w:b/>
              </w:rPr>
            </w:pPr>
          </w:p>
          <w:p w:rsidR="001E62D9" w:rsidRDefault="001E62D9" w:rsidP="0049705D">
            <w:pPr>
              <w:rPr>
                <w:b/>
              </w:rPr>
            </w:pPr>
          </w:p>
          <w:p w:rsidR="001E62D9" w:rsidRDefault="001E62D9" w:rsidP="0049705D">
            <w:pPr>
              <w:rPr>
                <w:b/>
              </w:rPr>
            </w:pPr>
          </w:p>
          <w:p w:rsidR="001E62D9" w:rsidRPr="00497A60" w:rsidRDefault="001E62D9" w:rsidP="0049705D">
            <w:pPr>
              <w:rPr>
                <w:b/>
              </w:rPr>
            </w:pPr>
            <w:r>
              <w:rPr>
                <w:b/>
              </w:rPr>
              <w:t>SD, CW</w:t>
            </w:r>
          </w:p>
        </w:tc>
      </w:tr>
      <w:tr w:rsidR="00800A0F" w:rsidTr="006C7831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800A0F" w:rsidRPr="00497A60" w:rsidRDefault="00800A0F" w:rsidP="0049705D">
            <w:pPr>
              <w:jc w:val="center"/>
              <w:rPr>
                <w:b/>
              </w:rPr>
            </w:pP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497A60">
              <w:rPr>
                <w:b/>
              </w:rPr>
              <w:t xml:space="preserve">day </w:t>
            </w:r>
          </w:p>
          <w:p w:rsidR="00DE6BA4" w:rsidRPr="00497A60" w:rsidRDefault="00250B09" w:rsidP="00DE6BA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 w:rsidR="00DE6BA4" w:rsidRPr="00497A60">
              <w:rPr>
                <w:b/>
                <w:vertAlign w:val="superscript"/>
              </w:rPr>
              <w:t>th</w:t>
            </w: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 w:rsidRPr="00497A60">
              <w:rPr>
                <w:b/>
              </w:rPr>
              <w:t>December</w:t>
            </w:r>
          </w:p>
          <w:p w:rsidR="00800A0F" w:rsidRPr="00497A60" w:rsidRDefault="00800A0F" w:rsidP="0049705D">
            <w:pPr>
              <w:jc w:val="center"/>
              <w:rPr>
                <w:b/>
                <w:i/>
              </w:rPr>
            </w:pPr>
          </w:p>
        </w:tc>
        <w:tc>
          <w:tcPr>
            <w:tcW w:w="7909" w:type="dxa"/>
            <w:gridSpan w:val="4"/>
          </w:tcPr>
          <w:p w:rsidR="00800A0F" w:rsidRPr="00497A60" w:rsidRDefault="00800A0F" w:rsidP="0049705D">
            <w:pPr>
              <w:ind w:firstLine="40"/>
              <w:rPr>
                <w:b/>
              </w:rPr>
            </w:pPr>
          </w:p>
          <w:p w:rsidR="00800A0F" w:rsidRPr="00497A60" w:rsidRDefault="00800A0F" w:rsidP="0049705D">
            <w:pPr>
              <w:ind w:firstLine="40"/>
              <w:rPr>
                <w:b/>
              </w:rPr>
            </w:pPr>
          </w:p>
          <w:p w:rsidR="00800A0F" w:rsidRPr="00497A60" w:rsidRDefault="00800A0F" w:rsidP="00800A0F">
            <w:pPr>
              <w:ind w:firstLine="40"/>
              <w:jc w:val="center"/>
              <w:rPr>
                <w:b/>
                <w:i/>
              </w:rPr>
            </w:pPr>
            <w:r w:rsidRPr="00497A60">
              <w:rPr>
                <w:b/>
                <w:i/>
              </w:rPr>
              <w:t>HOME STUDY DAY</w:t>
            </w:r>
          </w:p>
        </w:tc>
      </w:tr>
      <w:tr w:rsidR="00800A0F" w:rsidTr="006C7831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Default="00800A0F" w:rsidP="00800A0F">
            <w:pPr>
              <w:jc w:val="center"/>
              <w:rPr>
                <w:b/>
              </w:rPr>
            </w:pPr>
          </w:p>
          <w:p w:rsidR="008027F3" w:rsidRPr="00497A60" w:rsidRDefault="008027F3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DE6BA4" w:rsidRPr="00497A60" w:rsidRDefault="00DE6BA4" w:rsidP="00DE6BA4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497A60">
              <w:rPr>
                <w:b/>
              </w:rPr>
              <w:t>sday</w:t>
            </w:r>
          </w:p>
          <w:p w:rsidR="00DE6BA4" w:rsidRPr="00497A60" w:rsidRDefault="00250B09" w:rsidP="00DE6BA4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="00DE6BA4" w:rsidRPr="00497A60">
              <w:rPr>
                <w:b/>
                <w:vertAlign w:val="superscript"/>
              </w:rPr>
              <w:t>th</w:t>
            </w:r>
            <w:r w:rsidR="00DE6BA4" w:rsidRPr="00497A60">
              <w:rPr>
                <w:b/>
              </w:rPr>
              <w:t xml:space="preserve"> </w:t>
            </w:r>
          </w:p>
          <w:p w:rsidR="00800A0F" w:rsidRPr="00497A60" w:rsidRDefault="00DE6BA4" w:rsidP="00DE6BA4">
            <w:pPr>
              <w:jc w:val="center"/>
              <w:rPr>
                <w:b/>
                <w:i/>
              </w:rPr>
            </w:pPr>
            <w:r w:rsidRPr="00497A60">
              <w:rPr>
                <w:b/>
              </w:rPr>
              <w:t>December</w:t>
            </w:r>
          </w:p>
        </w:tc>
        <w:tc>
          <w:tcPr>
            <w:tcW w:w="993" w:type="dxa"/>
          </w:tcPr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  <w:r w:rsidRPr="00497A60">
              <w:rPr>
                <w:b/>
              </w:rPr>
              <w:t>P 1-2</w:t>
            </w: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  <w:r w:rsidRPr="00497A60">
              <w:rPr>
                <w:b/>
              </w:rPr>
              <w:t>P 3-4</w:t>
            </w: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  <w:r w:rsidRPr="00497A60">
              <w:rPr>
                <w:b/>
              </w:rPr>
              <w:t>P 5-6</w:t>
            </w: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9:15 – 10:15</w:t>
            </w: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11:00 – 12:30</w:t>
            </w: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11:00 – 12:00</w:t>
            </w: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C29F4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1:15 – 2:15</w:t>
            </w:r>
          </w:p>
          <w:p w:rsidR="00800A0F" w:rsidRPr="00497A60" w:rsidRDefault="00800A0F" w:rsidP="00800A0F">
            <w:pPr>
              <w:rPr>
                <w:b/>
              </w:rPr>
            </w:pPr>
          </w:p>
        </w:tc>
        <w:tc>
          <w:tcPr>
            <w:tcW w:w="3543" w:type="dxa"/>
            <w:tcBorders>
              <w:left w:val="nil"/>
              <w:right w:val="nil"/>
            </w:tcBorders>
            <w:shd w:val="clear" w:color="auto" w:fill="auto"/>
          </w:tcPr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English</w:t>
            </w: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jc w:val="center"/>
              <w:rPr>
                <w:b/>
              </w:rPr>
            </w:pPr>
          </w:p>
          <w:p w:rsidR="00800A0F" w:rsidRPr="00497A60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History</w:t>
            </w:r>
            <w:r w:rsidR="006C7831">
              <w:rPr>
                <w:b/>
              </w:rPr>
              <w:t xml:space="preserve">     </w:t>
            </w:r>
            <w:r w:rsidR="00921CF4">
              <w:rPr>
                <w:b/>
              </w:rPr>
              <w:t xml:space="preserve">         </w:t>
            </w:r>
            <w:proofErr w:type="gramStart"/>
            <w:r w:rsidR="00921CF4">
              <w:rPr>
                <w:b/>
              </w:rPr>
              <w:t xml:space="preserve">   </w:t>
            </w:r>
            <w:r w:rsidR="006C7831">
              <w:rPr>
                <w:b/>
              </w:rPr>
              <w:t>(</w:t>
            </w:r>
            <w:proofErr w:type="gramEnd"/>
            <w:r w:rsidR="006C7831">
              <w:rPr>
                <w:b/>
              </w:rPr>
              <w:t>Mr White)</w:t>
            </w:r>
          </w:p>
          <w:p w:rsidR="00800A0F" w:rsidRPr="00497A60" w:rsidRDefault="00BD7BA2" w:rsidP="00AD79C5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800A0F" w:rsidRPr="00497A60" w:rsidRDefault="00800A0F" w:rsidP="00800A0F">
            <w:pPr>
              <w:rPr>
                <w:b/>
              </w:rPr>
            </w:pPr>
          </w:p>
          <w:p w:rsidR="00800A0F" w:rsidRPr="00497A60" w:rsidRDefault="00800A0F" w:rsidP="008C29F4">
            <w:pPr>
              <w:rPr>
                <w:b/>
              </w:rPr>
            </w:pPr>
          </w:p>
          <w:p w:rsidR="00800A0F" w:rsidRDefault="00800A0F" w:rsidP="00800A0F">
            <w:pPr>
              <w:rPr>
                <w:b/>
              </w:rPr>
            </w:pPr>
            <w:r w:rsidRPr="00497A60">
              <w:rPr>
                <w:b/>
              </w:rPr>
              <w:t>Double Science</w:t>
            </w:r>
          </w:p>
          <w:p w:rsidR="0076505A" w:rsidRPr="00497A60" w:rsidRDefault="0076505A" w:rsidP="00800A0F">
            <w:pPr>
              <w:rPr>
                <w:b/>
              </w:rPr>
            </w:pPr>
            <w:r>
              <w:rPr>
                <w:b/>
              </w:rPr>
              <w:t>Hospitality</w:t>
            </w:r>
          </w:p>
        </w:tc>
        <w:tc>
          <w:tcPr>
            <w:tcW w:w="1672" w:type="dxa"/>
            <w:tcBorders>
              <w:left w:val="nil"/>
            </w:tcBorders>
            <w:shd w:val="clear" w:color="auto" w:fill="auto"/>
          </w:tcPr>
          <w:p w:rsidR="008027F3" w:rsidRDefault="008027F3" w:rsidP="008027F3">
            <w:pPr>
              <w:ind w:firstLine="40"/>
            </w:pPr>
            <w:r>
              <w:t>Supervision</w:t>
            </w:r>
          </w:p>
          <w:p w:rsidR="00497A60" w:rsidRPr="00497A60" w:rsidRDefault="00497A60" w:rsidP="008027F3">
            <w:pPr>
              <w:rPr>
                <w:b/>
              </w:rPr>
            </w:pPr>
          </w:p>
          <w:p w:rsidR="006C7831" w:rsidRDefault="001E62D9" w:rsidP="00497A60">
            <w:pPr>
              <w:rPr>
                <w:b/>
              </w:rPr>
            </w:pPr>
            <w:r>
              <w:rPr>
                <w:b/>
              </w:rPr>
              <w:t>SD, MD, CW,</w:t>
            </w:r>
          </w:p>
          <w:p w:rsidR="002B003B" w:rsidRDefault="002B003B" w:rsidP="00497A60">
            <w:pPr>
              <w:rPr>
                <w:b/>
              </w:rPr>
            </w:pPr>
            <w:r>
              <w:rPr>
                <w:b/>
              </w:rPr>
              <w:t>TC, AY</w:t>
            </w:r>
          </w:p>
          <w:p w:rsidR="001E62D9" w:rsidRDefault="001E62D9" w:rsidP="00497A60">
            <w:pPr>
              <w:rPr>
                <w:b/>
              </w:rPr>
            </w:pPr>
          </w:p>
          <w:p w:rsidR="001E62D9" w:rsidRDefault="00BD7BA2" w:rsidP="00497A60">
            <w:pPr>
              <w:rPr>
                <w:b/>
              </w:rPr>
            </w:pPr>
            <w:r>
              <w:rPr>
                <w:b/>
              </w:rPr>
              <w:t xml:space="preserve">SD, </w:t>
            </w:r>
            <w:r w:rsidR="001E62D9">
              <w:rPr>
                <w:b/>
              </w:rPr>
              <w:t>MD, CW</w:t>
            </w:r>
          </w:p>
          <w:p w:rsidR="001E62D9" w:rsidRDefault="001E62D9" w:rsidP="00497A60">
            <w:pPr>
              <w:rPr>
                <w:b/>
              </w:rPr>
            </w:pPr>
          </w:p>
          <w:p w:rsidR="001E62D9" w:rsidRDefault="001E62D9" w:rsidP="00497A60">
            <w:pPr>
              <w:rPr>
                <w:b/>
              </w:rPr>
            </w:pPr>
          </w:p>
          <w:p w:rsidR="002B003B" w:rsidRDefault="002B003B" w:rsidP="00497A60">
            <w:pPr>
              <w:rPr>
                <w:b/>
              </w:rPr>
            </w:pPr>
          </w:p>
          <w:p w:rsidR="001E62D9" w:rsidRPr="00497A60" w:rsidRDefault="001E62D9" w:rsidP="00497A60">
            <w:pPr>
              <w:rPr>
                <w:b/>
              </w:rPr>
            </w:pPr>
            <w:r>
              <w:rPr>
                <w:b/>
              </w:rPr>
              <w:t>SD, CW</w:t>
            </w:r>
          </w:p>
        </w:tc>
      </w:tr>
    </w:tbl>
    <w:p w:rsidR="008715D8" w:rsidRDefault="008715D8"/>
    <w:p w:rsidR="0076505A" w:rsidRDefault="0076505A"/>
    <w:p w:rsidR="0076505A" w:rsidRDefault="0076505A"/>
    <w:p w:rsidR="0076505A" w:rsidRDefault="0076505A"/>
    <w:p w:rsidR="007055DC" w:rsidRDefault="007055DC"/>
    <w:p w:rsidR="0076505A" w:rsidRDefault="0076505A"/>
    <w:p w:rsidR="0076505A" w:rsidRDefault="0076505A" w:rsidP="007650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Christmas Examinations 2019</w:t>
      </w:r>
      <w:r w:rsidRPr="000661A6">
        <w:rPr>
          <w:b/>
          <w:sz w:val="40"/>
          <w:szCs w:val="40"/>
        </w:rPr>
        <w:t xml:space="preserve">    </w:t>
      </w:r>
    </w:p>
    <w:p w:rsidR="0076505A" w:rsidRPr="000661A6" w:rsidRDefault="0076505A" w:rsidP="0076505A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YEAR 12 GCSE MOCKS</w:t>
      </w:r>
    </w:p>
    <w:p w:rsidR="0076505A" w:rsidRDefault="0076505A" w:rsidP="0076505A"/>
    <w:p w:rsidR="0076505A" w:rsidRDefault="0076505A" w:rsidP="0076505A"/>
    <w:p w:rsidR="0076505A" w:rsidRDefault="0076505A" w:rsidP="0076505A"/>
    <w:p w:rsidR="0076505A" w:rsidRDefault="0076505A" w:rsidP="0076505A"/>
    <w:tbl>
      <w:tblPr>
        <w:tblW w:w="93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3"/>
        <w:gridCol w:w="1701"/>
        <w:gridCol w:w="3685"/>
        <w:gridCol w:w="1530"/>
      </w:tblGrid>
      <w:tr w:rsidR="0076505A" w:rsidTr="00C25BC3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76505A" w:rsidRPr="00497A60" w:rsidRDefault="0076505A" w:rsidP="00C25BC3">
            <w:pPr>
              <w:jc w:val="center"/>
              <w:rPr>
                <w:b/>
                <w:i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Default="0076505A" w:rsidP="00C25BC3">
            <w:pPr>
              <w:jc w:val="center"/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Default="0076505A" w:rsidP="00C25BC3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76505A" w:rsidRPr="00497A60" w:rsidRDefault="0076505A" w:rsidP="00C25BC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  <w:r w:rsidRPr="00DE6BA4">
              <w:rPr>
                <w:b/>
                <w:vertAlign w:val="superscript"/>
              </w:rPr>
              <w:t>th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 w:rsidRPr="00497A60">
              <w:rPr>
                <w:b/>
              </w:rPr>
              <w:t xml:space="preserve"> December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1-2</w:t>
            </w: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3-4</w:t>
            </w: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5-6</w:t>
            </w: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9:00 – 10:30</w:t>
            </w:r>
          </w:p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11:00 – 12:30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1:15 – 2:30</w:t>
            </w:r>
          </w:p>
          <w:p w:rsidR="0076505A" w:rsidRPr="0097090E" w:rsidRDefault="0076505A" w:rsidP="00C25BC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</w:tcPr>
          <w:p w:rsidR="0076505A" w:rsidRDefault="0076505A" w:rsidP="00C25BC3"/>
          <w:p w:rsidR="0076505A" w:rsidRPr="001E4B61" w:rsidRDefault="0076505A" w:rsidP="00C25BC3"/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 xml:space="preserve">History      </w:t>
            </w: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 xml:space="preserve">Technology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Mrs </w:t>
            </w:r>
            <w:proofErr w:type="spellStart"/>
            <w:r>
              <w:rPr>
                <w:b/>
              </w:rPr>
              <w:t>Convery</w:t>
            </w:r>
            <w:proofErr w:type="spellEnd"/>
            <w:r>
              <w:rPr>
                <w:b/>
              </w:rPr>
              <w:t>)</w:t>
            </w: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Sport</w:t>
            </w:r>
          </w:p>
          <w:p w:rsidR="0076505A" w:rsidRPr="00D03F79" w:rsidRDefault="0076505A" w:rsidP="00C25BC3"/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76505A" w:rsidRDefault="0076505A" w:rsidP="00C25BC3">
            <w:pPr>
              <w:ind w:firstLine="40"/>
            </w:pPr>
            <w:r>
              <w:t>Supervision</w:t>
            </w:r>
          </w:p>
          <w:p w:rsidR="0076505A" w:rsidRPr="000661A6" w:rsidRDefault="0076505A" w:rsidP="00C25BC3">
            <w:pPr>
              <w:ind w:firstLine="40"/>
            </w:pPr>
          </w:p>
          <w:p w:rsidR="0076505A" w:rsidRDefault="0076505A" w:rsidP="00C25BC3">
            <w:r>
              <w:t>DW, MC, JM, FC, CW, CK</w:t>
            </w:r>
          </w:p>
          <w:p w:rsidR="0076505A" w:rsidRDefault="0076505A" w:rsidP="00C25BC3"/>
          <w:p w:rsidR="0076505A" w:rsidRDefault="0076505A" w:rsidP="00C25BC3">
            <w:r>
              <w:t>DW, MC, JM, FC</w:t>
            </w:r>
          </w:p>
          <w:p w:rsidR="0076505A" w:rsidRDefault="0076505A" w:rsidP="00C25BC3"/>
          <w:p w:rsidR="0076505A" w:rsidRDefault="0076505A" w:rsidP="00C25BC3"/>
          <w:p w:rsidR="0076505A" w:rsidRDefault="0076505A" w:rsidP="00C25BC3"/>
          <w:p w:rsidR="0076505A" w:rsidRDefault="0076505A" w:rsidP="00C25BC3">
            <w:r>
              <w:t>DW, JM</w:t>
            </w:r>
          </w:p>
        </w:tc>
      </w:tr>
      <w:tr w:rsidR="0076505A" w:rsidTr="00C25BC3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76505A" w:rsidRPr="00497A60" w:rsidRDefault="0076505A" w:rsidP="00C25BC3">
            <w:pPr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497A60">
              <w:rPr>
                <w:b/>
              </w:rPr>
              <w:t xml:space="preserve">sday 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97A60">
              <w:rPr>
                <w:b/>
                <w:vertAlign w:val="superscript"/>
              </w:rPr>
              <w:t>th</w:t>
            </w:r>
            <w:r w:rsidRPr="00497A60">
              <w:rPr>
                <w:b/>
              </w:rPr>
              <w:t xml:space="preserve"> </w:t>
            </w:r>
          </w:p>
          <w:p w:rsidR="0076505A" w:rsidRPr="00497A60" w:rsidRDefault="0076505A" w:rsidP="00C25BC3">
            <w:pPr>
              <w:jc w:val="center"/>
              <w:rPr>
                <w:b/>
                <w:i/>
              </w:rPr>
            </w:pPr>
            <w:r w:rsidRPr="00497A60">
              <w:rPr>
                <w:b/>
              </w:rPr>
              <w:t>December</w:t>
            </w:r>
            <w:r w:rsidRPr="00497A60">
              <w:rPr>
                <w:b/>
                <w:i/>
              </w:rPr>
              <w:t xml:space="preserve"> </w:t>
            </w:r>
          </w:p>
          <w:p w:rsidR="0076505A" w:rsidRPr="00497A60" w:rsidRDefault="0076505A" w:rsidP="00C25BC3">
            <w:pPr>
              <w:jc w:val="center"/>
              <w:rPr>
                <w:b/>
                <w:i/>
              </w:rPr>
            </w:pPr>
          </w:p>
        </w:tc>
        <w:tc>
          <w:tcPr>
            <w:tcW w:w="7909" w:type="dxa"/>
            <w:gridSpan w:val="4"/>
          </w:tcPr>
          <w:p w:rsidR="0076505A" w:rsidRDefault="0076505A" w:rsidP="00C25BC3">
            <w:pPr>
              <w:ind w:firstLine="40"/>
            </w:pPr>
          </w:p>
          <w:p w:rsidR="0076505A" w:rsidRDefault="0076505A" w:rsidP="00C25BC3">
            <w:pPr>
              <w:ind w:firstLine="40"/>
            </w:pPr>
          </w:p>
          <w:p w:rsidR="0076505A" w:rsidRPr="00497A60" w:rsidRDefault="0076505A" w:rsidP="00C25BC3">
            <w:pPr>
              <w:ind w:firstLine="40"/>
              <w:jc w:val="center"/>
              <w:rPr>
                <w:b/>
                <w:i/>
              </w:rPr>
            </w:pPr>
            <w:r w:rsidRPr="00497A60">
              <w:rPr>
                <w:b/>
                <w:i/>
              </w:rPr>
              <w:t>HOME STUDY DAY</w:t>
            </w:r>
          </w:p>
        </w:tc>
      </w:tr>
      <w:tr w:rsidR="0076505A" w:rsidTr="00C25BC3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Pr="00497A60" w:rsidRDefault="0076505A" w:rsidP="00C25BC3">
            <w:pPr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497A60">
              <w:rPr>
                <w:b/>
              </w:rPr>
              <w:t xml:space="preserve">day </w:t>
            </w:r>
          </w:p>
          <w:p w:rsidR="0076505A" w:rsidRPr="00497A60" w:rsidRDefault="00250B09" w:rsidP="00C25BC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9</w:t>
            </w:r>
            <w:r w:rsidR="0076505A" w:rsidRPr="00497A60">
              <w:rPr>
                <w:b/>
                <w:vertAlign w:val="superscript"/>
              </w:rPr>
              <w:t>th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 w:rsidRPr="00497A60">
              <w:rPr>
                <w:b/>
              </w:rPr>
              <w:t>December</w:t>
            </w:r>
          </w:p>
          <w:p w:rsidR="0076505A" w:rsidRPr="00497A60" w:rsidRDefault="0076505A" w:rsidP="00C25BC3">
            <w:pPr>
              <w:jc w:val="center"/>
              <w:rPr>
                <w:b/>
                <w:i/>
              </w:rPr>
            </w:pPr>
          </w:p>
        </w:tc>
        <w:tc>
          <w:tcPr>
            <w:tcW w:w="993" w:type="dxa"/>
          </w:tcPr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1-2</w:t>
            </w: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3-4</w:t>
            </w: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  <w:r w:rsidRPr="0097090E">
              <w:rPr>
                <w:b/>
              </w:rPr>
              <w:t>P 5-6</w:t>
            </w: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  <w:p w:rsidR="0076505A" w:rsidRPr="0097090E" w:rsidRDefault="0076505A" w:rsidP="00C25BC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9:00 – 10:00</w:t>
            </w: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11:00 – 12:00</w:t>
            </w: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1:15 – 2:15</w:t>
            </w:r>
          </w:p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1:15 – 2:15</w:t>
            </w:r>
          </w:p>
          <w:p w:rsidR="0076505A" w:rsidRPr="0097090E" w:rsidRDefault="0076505A" w:rsidP="00C25BC3">
            <w:pPr>
              <w:rPr>
                <w:b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shd w:val="clear" w:color="auto" w:fill="auto"/>
          </w:tcPr>
          <w:p w:rsidR="0076505A" w:rsidRDefault="0076505A" w:rsidP="00C25BC3"/>
          <w:p w:rsidR="0076505A" w:rsidRDefault="0076505A" w:rsidP="00C25BC3"/>
          <w:p w:rsidR="0076505A" w:rsidRPr="0097090E" w:rsidRDefault="0076505A" w:rsidP="00C25BC3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76505A" w:rsidRPr="0097090E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 xml:space="preserve">Technology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>Mr McGoldrick)</w:t>
            </w:r>
          </w:p>
          <w:p w:rsidR="0076505A" w:rsidRDefault="0076505A" w:rsidP="00C25BC3">
            <w:pPr>
              <w:ind w:left="-251" w:firstLine="251"/>
              <w:rPr>
                <w:b/>
              </w:rPr>
            </w:pPr>
            <w:r w:rsidRPr="0097090E">
              <w:rPr>
                <w:b/>
              </w:rPr>
              <w:t>French</w:t>
            </w:r>
          </w:p>
          <w:p w:rsidR="0076505A" w:rsidRDefault="0076505A" w:rsidP="00C25BC3">
            <w:pPr>
              <w:ind w:left="-251" w:firstLine="251"/>
              <w:rPr>
                <w:b/>
              </w:rPr>
            </w:pPr>
            <w:r>
              <w:rPr>
                <w:b/>
              </w:rPr>
              <w:t>Irish</w:t>
            </w:r>
          </w:p>
          <w:p w:rsidR="0076505A" w:rsidRPr="0097090E" w:rsidRDefault="0076505A" w:rsidP="00C25BC3">
            <w:pPr>
              <w:ind w:left="-251" w:firstLine="251"/>
              <w:rPr>
                <w:b/>
              </w:rPr>
            </w:pPr>
            <w:r>
              <w:rPr>
                <w:b/>
              </w:rPr>
              <w:t>Single Science</w:t>
            </w: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</w:p>
          <w:p w:rsidR="0076505A" w:rsidRDefault="0076505A" w:rsidP="00C25BC3">
            <w:pPr>
              <w:rPr>
                <w:b/>
              </w:rPr>
            </w:pPr>
            <w:r>
              <w:rPr>
                <w:b/>
              </w:rPr>
              <w:t>Engineering</w:t>
            </w:r>
          </w:p>
          <w:p w:rsidR="0076505A" w:rsidRDefault="0076505A" w:rsidP="00C25BC3">
            <w:r>
              <w:rPr>
                <w:b/>
              </w:rPr>
              <w:t>Double Science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</w:tcPr>
          <w:p w:rsidR="0076505A" w:rsidRDefault="0076505A" w:rsidP="00C25BC3">
            <w:pPr>
              <w:ind w:firstLine="40"/>
            </w:pPr>
            <w:r>
              <w:t>Supervision</w:t>
            </w:r>
          </w:p>
          <w:p w:rsidR="0076505A" w:rsidRDefault="0076505A" w:rsidP="00C25BC3">
            <w:pPr>
              <w:jc w:val="center"/>
              <w:rPr>
                <w:b/>
              </w:rPr>
            </w:pPr>
          </w:p>
          <w:p w:rsidR="0076505A" w:rsidRDefault="0076505A" w:rsidP="00C25BC3">
            <w:r>
              <w:t>DW, MC, JM, FC, SD, SF</w:t>
            </w:r>
          </w:p>
          <w:p w:rsidR="0076505A" w:rsidRDefault="0076505A" w:rsidP="00C25BC3"/>
          <w:p w:rsidR="0076505A" w:rsidRDefault="0076505A" w:rsidP="00C25BC3">
            <w:r>
              <w:t>JM, MC, DW, FC</w:t>
            </w:r>
          </w:p>
          <w:p w:rsidR="0076505A" w:rsidRDefault="0076505A" w:rsidP="00C25BC3"/>
          <w:p w:rsidR="0076505A" w:rsidRDefault="0076505A" w:rsidP="00C25BC3"/>
          <w:p w:rsidR="0076505A" w:rsidRDefault="0076505A" w:rsidP="00C25BC3"/>
          <w:p w:rsidR="0076505A" w:rsidRDefault="0076505A" w:rsidP="00C25BC3"/>
          <w:p w:rsidR="0076505A" w:rsidRPr="00B52AEB" w:rsidRDefault="0076505A" w:rsidP="00C25BC3">
            <w:r>
              <w:t>JM, FC</w:t>
            </w:r>
          </w:p>
        </w:tc>
      </w:tr>
      <w:tr w:rsidR="0076505A" w:rsidTr="00C25BC3">
        <w:trPr>
          <w:trHeight w:val="61"/>
        </w:trPr>
        <w:tc>
          <w:tcPr>
            <w:tcW w:w="1447" w:type="dxa"/>
            <w:shd w:val="clear" w:color="auto" w:fill="E7E6E6" w:themeFill="background2"/>
          </w:tcPr>
          <w:p w:rsidR="0076505A" w:rsidRPr="00497A60" w:rsidRDefault="0076505A" w:rsidP="00C25BC3">
            <w:pPr>
              <w:jc w:val="center"/>
              <w:rPr>
                <w:b/>
              </w:rPr>
            </w:pP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497A60">
              <w:rPr>
                <w:b/>
              </w:rPr>
              <w:t>sday</w:t>
            </w:r>
          </w:p>
          <w:p w:rsidR="0076505A" w:rsidRPr="00497A60" w:rsidRDefault="00250B09" w:rsidP="00C25BC3">
            <w:pPr>
              <w:jc w:val="center"/>
              <w:rPr>
                <w:b/>
              </w:rPr>
            </w:pPr>
            <w:r>
              <w:rPr>
                <w:b/>
              </w:rPr>
              <w:t xml:space="preserve"> 10</w:t>
            </w:r>
            <w:r w:rsidR="0076505A" w:rsidRPr="00497A60">
              <w:rPr>
                <w:b/>
                <w:vertAlign w:val="superscript"/>
              </w:rPr>
              <w:t>th</w:t>
            </w:r>
            <w:r w:rsidR="0076505A" w:rsidRPr="00497A60">
              <w:rPr>
                <w:b/>
              </w:rPr>
              <w:t xml:space="preserve"> 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  <w:r w:rsidRPr="00497A60">
              <w:rPr>
                <w:b/>
              </w:rPr>
              <w:t>December</w:t>
            </w:r>
          </w:p>
          <w:p w:rsidR="0076505A" w:rsidRPr="00497A60" w:rsidRDefault="0076505A" w:rsidP="00C25BC3">
            <w:pPr>
              <w:jc w:val="center"/>
              <w:rPr>
                <w:b/>
              </w:rPr>
            </w:pPr>
          </w:p>
        </w:tc>
        <w:tc>
          <w:tcPr>
            <w:tcW w:w="7909" w:type="dxa"/>
            <w:gridSpan w:val="4"/>
          </w:tcPr>
          <w:p w:rsidR="0076505A" w:rsidRDefault="0076505A" w:rsidP="00C25BC3">
            <w:pPr>
              <w:jc w:val="center"/>
            </w:pPr>
          </w:p>
          <w:p w:rsidR="0076505A" w:rsidRDefault="0076505A" w:rsidP="00C25BC3">
            <w:pPr>
              <w:jc w:val="center"/>
            </w:pPr>
          </w:p>
          <w:p w:rsidR="0076505A" w:rsidRPr="00497A60" w:rsidRDefault="007055DC" w:rsidP="00C25B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HOME COURSEWORK</w:t>
            </w:r>
            <w:bookmarkStart w:id="0" w:name="_GoBack"/>
            <w:bookmarkEnd w:id="0"/>
            <w:r w:rsidR="0076505A" w:rsidRPr="00497A60">
              <w:rPr>
                <w:b/>
                <w:i/>
              </w:rPr>
              <w:t xml:space="preserve"> DAY</w:t>
            </w:r>
          </w:p>
        </w:tc>
      </w:tr>
    </w:tbl>
    <w:p w:rsidR="0076505A" w:rsidRDefault="0076505A" w:rsidP="0076505A">
      <w:pPr>
        <w:rPr>
          <w:b/>
          <w:sz w:val="40"/>
          <w:szCs w:val="40"/>
        </w:rPr>
      </w:pPr>
    </w:p>
    <w:p w:rsidR="0076505A" w:rsidRDefault="0076505A" w:rsidP="0076505A">
      <w:pPr>
        <w:jc w:val="center"/>
        <w:rPr>
          <w:b/>
          <w:sz w:val="40"/>
          <w:szCs w:val="40"/>
        </w:rPr>
      </w:pPr>
    </w:p>
    <w:p w:rsidR="0076505A" w:rsidRDefault="0076505A"/>
    <w:sectPr w:rsidR="00765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0F"/>
    <w:rsid w:val="00194392"/>
    <w:rsid w:val="001E62D9"/>
    <w:rsid w:val="00250B09"/>
    <w:rsid w:val="00281B66"/>
    <w:rsid w:val="002B003B"/>
    <w:rsid w:val="00497A60"/>
    <w:rsid w:val="00603631"/>
    <w:rsid w:val="006C7831"/>
    <w:rsid w:val="007055DC"/>
    <w:rsid w:val="0076505A"/>
    <w:rsid w:val="007D5D64"/>
    <w:rsid w:val="00800A0F"/>
    <w:rsid w:val="008027F3"/>
    <w:rsid w:val="008715D8"/>
    <w:rsid w:val="008C29F4"/>
    <w:rsid w:val="00921CF4"/>
    <w:rsid w:val="00AD79C5"/>
    <w:rsid w:val="00B52AEB"/>
    <w:rsid w:val="00BD7BA2"/>
    <w:rsid w:val="00CC631A"/>
    <w:rsid w:val="00DE6BA4"/>
    <w:rsid w:val="00D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D3CD"/>
  <w15:chartTrackingRefBased/>
  <w15:docId w15:val="{4B4878B3-656B-46D8-8DA9-B1633BDF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E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60C18E0D</Template>
  <TotalTime>100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O'HARE</dc:creator>
  <cp:keywords/>
  <dc:description/>
  <cp:lastModifiedBy>M O'HARE</cp:lastModifiedBy>
  <cp:revision>9</cp:revision>
  <cp:lastPrinted>2019-11-18T14:30:00Z</cp:lastPrinted>
  <dcterms:created xsi:type="dcterms:W3CDTF">2019-11-14T16:21:00Z</dcterms:created>
  <dcterms:modified xsi:type="dcterms:W3CDTF">2019-11-21T15:46:00Z</dcterms:modified>
</cp:coreProperties>
</file>